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DDB" w:rsidRDefault="00650DDB">
      <w:pPr>
        <w:ind w:hanging="709"/>
      </w:pPr>
    </w:p>
    <w:p w:rsidR="00650DDB" w:rsidRDefault="00650DDB">
      <w:pPr>
        <w:ind w:hanging="709"/>
      </w:pPr>
    </w:p>
    <w:p w:rsidR="00752C57" w:rsidRDefault="00752C57">
      <w:pPr>
        <w:ind w:left="-567" w:hanging="142"/>
      </w:pPr>
    </w:p>
    <w:tbl>
      <w:tblPr>
        <w:tblpPr w:leftFromText="141" w:rightFromText="141" w:vertAnchor="page" w:horzAnchor="margin" w:tblpXSpec="center" w:tblpY="601"/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992"/>
        <w:gridCol w:w="1276"/>
        <w:gridCol w:w="1134"/>
        <w:gridCol w:w="1275"/>
        <w:gridCol w:w="993"/>
        <w:gridCol w:w="1275"/>
      </w:tblGrid>
      <w:tr w:rsidR="006334A0" w:rsidRPr="006334A0" w:rsidTr="006334A0">
        <w:trPr>
          <w:trHeight w:val="300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A0" w:rsidRDefault="006334A0" w:rsidP="006334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36"/>
                <w:lang w:eastAsia="nb-NO"/>
              </w:rPr>
            </w:pPr>
            <w:r w:rsidRPr="006334A0">
              <w:rPr>
                <w:rFonts w:eastAsia="Times New Roman"/>
                <w:color w:val="000000"/>
                <w:sz w:val="36"/>
                <w:lang w:eastAsia="nb-NO"/>
              </w:rPr>
              <w:t xml:space="preserve">Regnskap Velforeningen for </w:t>
            </w:r>
          </w:p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sz w:val="36"/>
                <w:lang w:eastAsia="nb-NO"/>
              </w:rPr>
              <w:t>Stuaset Hytteområde    2014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6334A0" w:rsidRPr="006334A0" w:rsidTr="006334A0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6334A0" w:rsidRPr="006334A0" w:rsidTr="006334A0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Resultatregnskap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2014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6334A0" w:rsidRPr="006334A0" w:rsidTr="006334A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Debet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Kredit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Debet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Kredit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6334A0" w:rsidRPr="006334A0" w:rsidTr="006334A0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Kontingent for medlemmer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21600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22400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6334A0" w:rsidRPr="006334A0" w:rsidTr="006334A0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Påskerenn startgebyr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1781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2370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6334A0" w:rsidRPr="006334A0" w:rsidTr="006334A0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Medaljer / Premier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8814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4677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6334A0" w:rsidRPr="006334A0" w:rsidTr="006334A0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Regnskapsføring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6334A0" w:rsidRPr="006334A0" w:rsidTr="006334A0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Kontor/møter/avis/programvare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6131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4549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6334A0" w:rsidRPr="006334A0" w:rsidTr="006334A0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Porto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6334A0" w:rsidRPr="006334A0" w:rsidTr="006334A0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Gaver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6334A0" w:rsidRPr="006334A0" w:rsidTr="006334A0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Norges hytteforbund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6334A0" w:rsidRPr="006334A0" w:rsidTr="006334A0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Domene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6334A0" w:rsidRPr="006334A0" w:rsidTr="006334A0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Bankomkostninger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6334A0" w:rsidRPr="006334A0" w:rsidTr="006334A0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Sum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20586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23381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14173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24770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6334A0" w:rsidRPr="006334A0" w:rsidTr="006334A0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Overskudd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2795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10597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6334A0" w:rsidRPr="006334A0" w:rsidTr="006334A0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23381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24770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6334A0" w:rsidRPr="006334A0" w:rsidTr="006334A0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6334A0" w:rsidRPr="006334A0" w:rsidTr="006334A0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6334A0" w:rsidRPr="006334A0" w:rsidTr="006334A0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Balanse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2014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2013</w:t>
            </w:r>
          </w:p>
        </w:tc>
      </w:tr>
      <w:tr w:rsidR="006334A0" w:rsidRPr="006334A0" w:rsidTr="006334A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Debet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Kredit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Debet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Kredit</w:t>
            </w:r>
          </w:p>
        </w:tc>
      </w:tr>
      <w:tr w:rsidR="006334A0" w:rsidRPr="006334A0" w:rsidTr="006334A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nb-NO"/>
              </w:rPr>
            </w:pPr>
            <w:r w:rsidRPr="006334A0">
              <w:rPr>
                <w:rFonts w:eastAsia="Times New Roman"/>
                <w:color w:val="000000"/>
                <w:sz w:val="24"/>
                <w:szCs w:val="24"/>
                <w:lang w:eastAsia="nb-NO"/>
              </w:rPr>
              <w:t>Bankkonto 5270 05 13629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72458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69663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 </w:t>
            </w:r>
          </w:p>
        </w:tc>
      </w:tr>
      <w:tr w:rsidR="006334A0" w:rsidRPr="006334A0" w:rsidTr="006334A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nb-NO"/>
              </w:rPr>
            </w:pPr>
            <w:r w:rsidRPr="006334A0">
              <w:rPr>
                <w:rFonts w:eastAsia="Times New Roman"/>
                <w:color w:val="000000"/>
                <w:sz w:val="24"/>
                <w:szCs w:val="24"/>
                <w:lang w:eastAsia="nb-NO"/>
              </w:rPr>
              <w:t>Egenkapital årets start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69663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59066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 </w:t>
            </w:r>
          </w:p>
        </w:tc>
      </w:tr>
      <w:tr w:rsidR="006334A0" w:rsidRPr="006334A0" w:rsidTr="006334A0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Årets resultat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2795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10597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 </w:t>
            </w:r>
          </w:p>
        </w:tc>
      </w:tr>
      <w:tr w:rsidR="006334A0" w:rsidRPr="006334A0" w:rsidTr="006334A0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Egenkapital årets utløp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72458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69663</w:t>
            </w:r>
          </w:p>
        </w:tc>
      </w:tr>
      <w:tr w:rsidR="006334A0" w:rsidRPr="006334A0" w:rsidTr="006334A0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Sum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72458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72458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72458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69663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69663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334A0" w:rsidRPr="006334A0" w:rsidRDefault="006334A0" w:rsidP="006334A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nb-NO"/>
              </w:rPr>
            </w:pPr>
            <w:r w:rsidRPr="006334A0">
              <w:rPr>
                <w:rFonts w:eastAsia="Times New Roman"/>
                <w:color w:val="000000"/>
                <w:lang w:eastAsia="nb-NO"/>
              </w:rPr>
              <w:t>69663</w:t>
            </w:r>
          </w:p>
        </w:tc>
      </w:tr>
    </w:tbl>
    <w:p w:rsidR="00650DDB" w:rsidRDefault="000B72C2" w:rsidP="006334A0">
      <w:pPr>
        <w:rPr>
          <w:b/>
          <w:u w:val="single"/>
        </w:rPr>
      </w:pPr>
      <w:bookmarkStart w:id="0" w:name="_GoBack"/>
      <w:bookmarkEnd w:id="0"/>
      <w:r>
        <w:t xml:space="preserve">  </w:t>
      </w:r>
    </w:p>
    <w:p w:rsidR="00650DDB" w:rsidRDefault="00B244C0">
      <w:pPr>
        <w:ind w:left="-567" w:hanging="142"/>
        <w:rPr>
          <w:sz w:val="24"/>
          <w:szCs w:val="24"/>
        </w:rPr>
      </w:pPr>
      <w:r>
        <w:rPr>
          <w:sz w:val="24"/>
          <w:szCs w:val="24"/>
        </w:rPr>
        <w:t>Bergen, 13.04.2015</w:t>
      </w:r>
    </w:p>
    <w:p w:rsidR="00B244C0" w:rsidRDefault="00B244C0">
      <w:pPr>
        <w:rPr>
          <w:sz w:val="24"/>
          <w:szCs w:val="24"/>
        </w:rPr>
      </w:pPr>
    </w:p>
    <w:p w:rsidR="00B244C0" w:rsidRDefault="00B244C0">
      <w:r>
        <w:t>Hege C. Lindqvist</w:t>
      </w:r>
      <w:r w:rsidR="000B72C2">
        <w:t xml:space="preserve"> </w:t>
      </w:r>
      <w:r>
        <w:tab/>
      </w:r>
      <w:r>
        <w:tab/>
        <w:t>Arild Ulveseter</w:t>
      </w:r>
      <w:r>
        <w:tab/>
      </w:r>
      <w:r w:rsidR="000B72C2">
        <w:t xml:space="preserve"> </w:t>
      </w:r>
      <w:r>
        <w:tab/>
      </w:r>
      <w:r>
        <w:tab/>
        <w:t>Rune Rosland</w:t>
      </w:r>
    </w:p>
    <w:p w:rsidR="00B244C0" w:rsidRDefault="00B244C0"/>
    <w:p w:rsidR="00B244C0" w:rsidRDefault="00B244C0"/>
    <w:p w:rsidR="00650DDB" w:rsidRDefault="00B244C0" w:rsidP="00B244C0">
      <w:pPr>
        <w:ind w:left="708" w:firstLine="708"/>
      </w:pPr>
      <w:r>
        <w:t>Odd Nesse</w:t>
      </w:r>
      <w:r>
        <w:tab/>
      </w:r>
      <w:r>
        <w:tab/>
      </w:r>
      <w:r>
        <w:tab/>
      </w:r>
      <w:r w:rsidR="000B72C2">
        <w:t>Hans S. Rohde</w:t>
      </w:r>
      <w:r w:rsidR="000B72C2">
        <w:tab/>
      </w:r>
      <w:r w:rsidR="000B72C2">
        <w:tab/>
      </w:r>
      <w:r w:rsidR="000B72C2">
        <w:tab/>
      </w:r>
      <w:r w:rsidR="000B72C2">
        <w:tab/>
      </w:r>
    </w:p>
    <w:sectPr w:rsidR="00650DDB" w:rsidSect="006334A0">
      <w:pgSz w:w="11906" w:h="16838"/>
      <w:pgMar w:top="1417" w:right="1417" w:bottom="1417" w:left="2268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2C2" w:rsidRDefault="000B72C2">
      <w:pPr>
        <w:spacing w:after="0" w:line="240" w:lineRule="auto"/>
      </w:pPr>
      <w:r>
        <w:separator/>
      </w:r>
    </w:p>
  </w:endnote>
  <w:endnote w:type="continuationSeparator" w:id="0">
    <w:p w:rsidR="000B72C2" w:rsidRDefault="000B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2C2" w:rsidRDefault="000B72C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B72C2" w:rsidRDefault="000B72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50DDB"/>
    <w:rsid w:val="000B72C2"/>
    <w:rsid w:val="000D2E8C"/>
    <w:rsid w:val="006334A0"/>
    <w:rsid w:val="00650DDB"/>
    <w:rsid w:val="00752C57"/>
    <w:rsid w:val="00B2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22B27-7D41-430D-8AE0-9B12D427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AppData/Local/Microsoft/Windows/Temporary%20Internet%20Files/Content.IE5/EP1BOWCM/Regnskap%20Velforeningen%20for%20Stuaset%20Hytteomr&#229;de%20%20%20%202014%20nytt.odt/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Hege Lindqvist</cp:lastModifiedBy>
  <cp:revision>3</cp:revision>
  <cp:lastPrinted>2015-03-23T18:21:00Z</cp:lastPrinted>
  <dcterms:created xsi:type="dcterms:W3CDTF">2015-04-08T15:50:00Z</dcterms:created>
  <dcterms:modified xsi:type="dcterms:W3CDTF">2015-04-08T16:07:00Z</dcterms:modified>
</cp:coreProperties>
</file>